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87" w:rsidRDefault="00B01887" w:rsidP="00B01887">
      <w:pPr>
        <w:pStyle w:val="Nagwek4"/>
      </w:pPr>
    </w:p>
    <w:p w:rsidR="002505DD" w:rsidRDefault="002505DD" w:rsidP="00B01887">
      <w:pPr>
        <w:jc w:val="both"/>
      </w:pPr>
    </w:p>
    <w:p w:rsidR="002505DD" w:rsidRPr="002505DD" w:rsidRDefault="002505DD" w:rsidP="002505D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 2</w:t>
      </w:r>
    </w:p>
    <w:p w:rsidR="00B01887" w:rsidRDefault="00B01887" w:rsidP="00B01887">
      <w:pPr>
        <w:jc w:val="both"/>
      </w:pPr>
      <w:r>
        <w:t>........................................</w:t>
      </w:r>
    </w:p>
    <w:p w:rsidR="00B01887" w:rsidRDefault="00B01887" w:rsidP="00B01887">
      <w:pPr>
        <w:jc w:val="both"/>
        <w:rPr>
          <w:sz w:val="20"/>
        </w:rPr>
      </w:pPr>
      <w:r>
        <w:t xml:space="preserve">       </w:t>
      </w:r>
      <w:r>
        <w:rPr>
          <w:sz w:val="20"/>
        </w:rPr>
        <w:t>pieczęć oferenta</w:t>
      </w:r>
    </w:p>
    <w:p w:rsidR="00B01887" w:rsidRDefault="00B01887" w:rsidP="00B01887">
      <w:pPr>
        <w:jc w:val="both"/>
        <w:rPr>
          <w:sz w:val="20"/>
        </w:rPr>
      </w:pPr>
    </w:p>
    <w:p w:rsidR="00B01887" w:rsidRDefault="00B01887" w:rsidP="00B01887">
      <w:pPr>
        <w:jc w:val="both"/>
        <w:rPr>
          <w:sz w:val="20"/>
        </w:rPr>
      </w:pPr>
    </w:p>
    <w:p w:rsidR="00B01887" w:rsidRDefault="00B01887" w:rsidP="00B01887">
      <w:pPr>
        <w:jc w:val="both"/>
        <w:rPr>
          <w:sz w:val="20"/>
        </w:rPr>
      </w:pPr>
    </w:p>
    <w:p w:rsidR="00B01887" w:rsidRDefault="00B01887" w:rsidP="00B01887">
      <w:pPr>
        <w:pStyle w:val="Nagwek1"/>
      </w:pPr>
      <w:r>
        <w:t>OŚWIADCZENIE</w:t>
      </w:r>
    </w:p>
    <w:p w:rsidR="00B01887" w:rsidRDefault="00B01887" w:rsidP="00B01887">
      <w:pPr>
        <w:jc w:val="center"/>
        <w:rPr>
          <w:b/>
          <w:bCs/>
        </w:rPr>
      </w:pPr>
    </w:p>
    <w:p w:rsidR="00B01887" w:rsidRDefault="00B01887" w:rsidP="00B01887">
      <w:pPr>
        <w:jc w:val="center"/>
        <w:rPr>
          <w:b/>
          <w:bCs/>
        </w:rPr>
      </w:pPr>
    </w:p>
    <w:p w:rsidR="00B01887" w:rsidRDefault="00B01887" w:rsidP="00B01887">
      <w:pPr>
        <w:pStyle w:val="Tekstpodstawowy"/>
        <w:spacing w:line="240" w:lineRule="auto"/>
      </w:pPr>
      <w:r>
        <w:t>Przystępując do postępowania przetargowego o udzielenie zamówienia publicznego na dostawy do Miejskiego Przedsiębiorstwa Komunikacyjnego „Świdnica” Sp. z o.o.  nowych opon i opon bieżnikowanych do autobusów komunikacji miejskiej:</w:t>
      </w:r>
    </w:p>
    <w:p w:rsidR="00B01887" w:rsidRDefault="00B01887" w:rsidP="00B01887">
      <w:pPr>
        <w:jc w:val="both"/>
      </w:pPr>
    </w:p>
    <w:p w:rsidR="00B01887" w:rsidRDefault="00B01887" w:rsidP="00B01887">
      <w:pPr>
        <w:jc w:val="both"/>
      </w:pPr>
      <w:r>
        <w:t>ja ( imię i nazwisko ) ....................................................................................................................</w:t>
      </w:r>
    </w:p>
    <w:p w:rsidR="00B01887" w:rsidRDefault="00B01887" w:rsidP="00B01887">
      <w:pPr>
        <w:jc w:val="both"/>
      </w:pPr>
    </w:p>
    <w:p w:rsidR="00B01887" w:rsidRDefault="00B01887" w:rsidP="00B01887">
      <w:pPr>
        <w:jc w:val="both"/>
      </w:pPr>
      <w:r>
        <w:t>zamieszkały ..................................................................................................................................</w:t>
      </w:r>
    </w:p>
    <w:p w:rsidR="00B01887" w:rsidRDefault="00B01887" w:rsidP="00B01887">
      <w:pPr>
        <w:jc w:val="both"/>
      </w:pPr>
    </w:p>
    <w:p w:rsidR="00B01887" w:rsidRDefault="00B01887" w:rsidP="00B01887">
      <w:pPr>
        <w:jc w:val="both"/>
      </w:pPr>
      <w:r>
        <w:t>reprezentując Firmę (nazwa Firmy) .............................................................................................</w:t>
      </w:r>
    </w:p>
    <w:p w:rsidR="00B01887" w:rsidRDefault="00B01887" w:rsidP="00B01887">
      <w:pPr>
        <w:jc w:val="both"/>
      </w:pPr>
    </w:p>
    <w:p w:rsidR="00B01887" w:rsidRDefault="00B01887" w:rsidP="00B01887">
      <w:pPr>
        <w:jc w:val="both"/>
      </w:pPr>
      <w:r>
        <w:t>jako (stanowisko służbowe) .........................................................................................................</w:t>
      </w:r>
    </w:p>
    <w:p w:rsidR="00B01887" w:rsidRDefault="00B01887" w:rsidP="00B01887">
      <w:pPr>
        <w:jc w:val="both"/>
      </w:pPr>
    </w:p>
    <w:p w:rsidR="00B01887" w:rsidRDefault="00B01887" w:rsidP="00B01887">
      <w:pPr>
        <w:jc w:val="both"/>
      </w:pPr>
      <w:r>
        <w:t>w imieniu swoim i reprezentowanej przeze mnie Firmy oświadczam, że:</w:t>
      </w:r>
    </w:p>
    <w:p w:rsidR="00B01887" w:rsidRDefault="00B01887" w:rsidP="00B01887">
      <w:pPr>
        <w:jc w:val="both"/>
      </w:pPr>
    </w:p>
    <w:p w:rsidR="00B01887" w:rsidRDefault="00B01887" w:rsidP="00B01887">
      <w:pPr>
        <w:numPr>
          <w:ilvl w:val="0"/>
          <w:numId w:val="1"/>
        </w:numPr>
        <w:jc w:val="both"/>
      </w:pPr>
      <w:r>
        <w:t>jesteśmy uprawnieni do występowania w obrocie prawnym, zgodnie z wymaganiami ustawowymi,</w:t>
      </w:r>
    </w:p>
    <w:p w:rsidR="00B01887" w:rsidRDefault="00B01887" w:rsidP="00B01887">
      <w:pPr>
        <w:numPr>
          <w:ilvl w:val="0"/>
          <w:numId w:val="1"/>
        </w:numPr>
        <w:jc w:val="both"/>
      </w:pPr>
      <w:r>
        <w:t>posiadamy uprawnienia niezbędne do wykonania zamówienia,</w:t>
      </w:r>
    </w:p>
    <w:p w:rsidR="00B01887" w:rsidRDefault="00B01887" w:rsidP="00B01887">
      <w:pPr>
        <w:numPr>
          <w:ilvl w:val="0"/>
          <w:numId w:val="1"/>
        </w:numPr>
        <w:jc w:val="both"/>
      </w:pPr>
      <w:r>
        <w:t>posiadamy niezbędna wiedzę i doświadczenie, potencjał ekonomiczny i techniczny, a także zatrudniamy pracowników zdolnych do wykonania  zamówienia,</w:t>
      </w:r>
    </w:p>
    <w:p w:rsidR="00B01887" w:rsidRDefault="00B01887" w:rsidP="00B01887">
      <w:pPr>
        <w:numPr>
          <w:ilvl w:val="0"/>
          <w:numId w:val="1"/>
        </w:numPr>
        <w:jc w:val="both"/>
      </w:pPr>
      <w:r>
        <w:t>nasza sytuacja finansowa zapewni wykonanie wyżej   wymienionego zamówienia,</w:t>
      </w:r>
    </w:p>
    <w:p w:rsidR="00B01887" w:rsidRDefault="00B01887" w:rsidP="00B01887">
      <w:pPr>
        <w:numPr>
          <w:ilvl w:val="0"/>
          <w:numId w:val="1"/>
        </w:numPr>
        <w:jc w:val="both"/>
      </w:pPr>
      <w:r>
        <w:t>w ciągu trzech przed wszczęciem postępowania nie wyrządziliśmy szkody przez nie wykonanie zamówienia lub wykonanie go z nienależytą starannością,</w:t>
      </w:r>
    </w:p>
    <w:p w:rsidR="00B01887" w:rsidRDefault="00B01887" w:rsidP="00B01887">
      <w:pPr>
        <w:numPr>
          <w:ilvl w:val="0"/>
          <w:numId w:val="1"/>
        </w:numPr>
        <w:jc w:val="both"/>
      </w:pPr>
      <w:r>
        <w:t>w stosunku do Firmy nie wszczęto postępowania upadłościowego ani tez nie ogłoszono upadłości,</w:t>
      </w:r>
    </w:p>
    <w:p w:rsidR="00B01887" w:rsidRDefault="00B01887" w:rsidP="00B01887">
      <w:pPr>
        <w:numPr>
          <w:ilvl w:val="0"/>
          <w:numId w:val="1"/>
        </w:numPr>
        <w:jc w:val="both"/>
      </w:pPr>
      <w:r>
        <w:t>Firma nie zalega z uiszczeniem żadnych podatków oraz opłat i składek na ubezpieczenia społeczne,</w:t>
      </w:r>
    </w:p>
    <w:p w:rsidR="00B01887" w:rsidRDefault="00B01887" w:rsidP="00B01887">
      <w:pPr>
        <w:numPr>
          <w:ilvl w:val="0"/>
          <w:numId w:val="1"/>
        </w:numPr>
        <w:jc w:val="both"/>
      </w:pPr>
      <w:r>
        <w:t>żaden z urzędujących członków władz Firmy lub właściciel Firmy nie był skazany za przestępstwa popełnione w związku z ubieganiem się o zamówienie publiczne, przestępstwo przekupstwa albo inne przestępstwa popełnione w celu osiągnięcia korzyści majątkowych,</w:t>
      </w:r>
    </w:p>
    <w:p w:rsidR="00B01887" w:rsidRDefault="00B01887" w:rsidP="00B01887">
      <w:pPr>
        <w:numPr>
          <w:ilvl w:val="0"/>
          <w:numId w:val="1"/>
        </w:numPr>
        <w:jc w:val="both"/>
      </w:pPr>
      <w:r>
        <w:t>w stosunku do żadnego z urzędujących członków władz lub właścicieli firmy nie wszczęto postępowania o popełnienie przestępstwa przekupstwa albo innego przestępstwa popełnionego osiągnięcia korzyści majątkowych,</w:t>
      </w:r>
    </w:p>
    <w:p w:rsidR="00B01887" w:rsidRDefault="00B01887" w:rsidP="00B01887">
      <w:pPr>
        <w:numPr>
          <w:ilvl w:val="0"/>
          <w:numId w:val="1"/>
        </w:numPr>
        <w:jc w:val="both"/>
      </w:pPr>
      <w:r>
        <w:t xml:space="preserve">w ciągu ostatnich trzech lat nie została nałożona kara pieniężna, o której mowa w przepisach o zwalczaniu nieuczciwej konkurencji, za czyn nieuczciwej konkurencji polegającej na przekupstwie osoby pełniącej funkcję publiczną. </w:t>
      </w:r>
    </w:p>
    <w:p w:rsidR="00B01887" w:rsidRPr="00EC262E" w:rsidRDefault="00B01887" w:rsidP="00B01887">
      <w:pPr>
        <w:jc w:val="both"/>
        <w:rPr>
          <w:b/>
        </w:rPr>
      </w:pPr>
      <w:bookmarkStart w:id="0" w:name="_GoBack"/>
      <w:bookmarkEnd w:id="0"/>
      <w:r w:rsidRPr="00EC262E">
        <w:rPr>
          <w:b/>
        </w:rPr>
        <w:t>Ponadto:</w:t>
      </w:r>
    </w:p>
    <w:p w:rsidR="00B01887" w:rsidRDefault="00B01887" w:rsidP="00B01887">
      <w:pPr>
        <w:ind w:left="360"/>
        <w:jc w:val="both"/>
      </w:pPr>
    </w:p>
    <w:p w:rsidR="00B01887" w:rsidRDefault="00B01887" w:rsidP="00B01887">
      <w:pPr>
        <w:numPr>
          <w:ilvl w:val="0"/>
          <w:numId w:val="2"/>
        </w:numPr>
        <w:jc w:val="both"/>
      </w:pPr>
      <w:r>
        <w:t>zapoznaliśmy się ze wszystkimi warunkami specyfikacji istotnych warunków zamówienia i akceptujemy je,</w:t>
      </w:r>
    </w:p>
    <w:p w:rsidR="00B01887" w:rsidRDefault="00B01887" w:rsidP="00B01887">
      <w:pPr>
        <w:numPr>
          <w:ilvl w:val="0"/>
          <w:numId w:val="2"/>
        </w:numPr>
        <w:jc w:val="both"/>
      </w:pPr>
      <w:r>
        <w:lastRenderedPageBreak/>
        <w:t>nasza oferta odpowiada warunkom zamówienia i jest ważna przez okres związania z określony przez zamawiającego tj. 60 dni,</w:t>
      </w:r>
    </w:p>
    <w:p w:rsidR="00B01887" w:rsidRDefault="00B01887" w:rsidP="00B01887">
      <w:pPr>
        <w:numPr>
          <w:ilvl w:val="0"/>
          <w:numId w:val="2"/>
        </w:numPr>
        <w:jc w:val="both"/>
      </w:pPr>
      <w:r>
        <w:t>w przypadku wyboru naszej oferty zobowiązujemy się do zawarcia Umowy w terminie zaproponowanym w specyfikacji.</w:t>
      </w:r>
    </w:p>
    <w:p w:rsidR="00B01887" w:rsidRDefault="00B01887" w:rsidP="00B01887">
      <w:pPr>
        <w:jc w:val="both"/>
      </w:pPr>
    </w:p>
    <w:p w:rsidR="00B01887" w:rsidRDefault="00B01887" w:rsidP="00B01887">
      <w:pPr>
        <w:jc w:val="both"/>
      </w:pPr>
    </w:p>
    <w:p w:rsidR="00B01887" w:rsidRDefault="00B01887" w:rsidP="00B01887">
      <w:pPr>
        <w:jc w:val="both"/>
      </w:pPr>
    </w:p>
    <w:p w:rsidR="00B01887" w:rsidRDefault="00B01887" w:rsidP="00B01887">
      <w:pPr>
        <w:jc w:val="both"/>
      </w:pPr>
    </w:p>
    <w:p w:rsidR="00B01887" w:rsidRDefault="00B01887" w:rsidP="00B01887">
      <w:pPr>
        <w:jc w:val="both"/>
      </w:pPr>
    </w:p>
    <w:p w:rsidR="00B01887" w:rsidRDefault="00B01887" w:rsidP="00B01887">
      <w:pPr>
        <w:jc w:val="both"/>
      </w:pPr>
    </w:p>
    <w:p w:rsidR="00B01887" w:rsidRDefault="00B01887" w:rsidP="00B01887">
      <w:pPr>
        <w:jc w:val="both"/>
      </w:pPr>
      <w:r>
        <w:t>Miejscowość</w:t>
      </w:r>
      <w:r w:rsidR="00F17F1B">
        <w:t xml:space="preserve"> …………. </w:t>
      </w:r>
      <w:r>
        <w:t>, dnia .......................................</w:t>
      </w:r>
    </w:p>
    <w:p w:rsidR="00B01887" w:rsidRDefault="00B01887" w:rsidP="00B01887">
      <w:pPr>
        <w:jc w:val="both"/>
      </w:pPr>
    </w:p>
    <w:p w:rsidR="00B01887" w:rsidRDefault="00B01887" w:rsidP="00B01887">
      <w:pPr>
        <w:jc w:val="both"/>
      </w:pPr>
    </w:p>
    <w:p w:rsidR="00B01887" w:rsidRDefault="00B01887" w:rsidP="00B01887">
      <w:pPr>
        <w:jc w:val="both"/>
      </w:pPr>
    </w:p>
    <w:p w:rsidR="00B01887" w:rsidRDefault="00B01887" w:rsidP="00B01887">
      <w:pPr>
        <w:jc w:val="both"/>
      </w:pPr>
    </w:p>
    <w:p w:rsidR="00B01887" w:rsidRDefault="00B01887" w:rsidP="00B01887">
      <w:pPr>
        <w:jc w:val="both"/>
      </w:pPr>
    </w:p>
    <w:p w:rsidR="00B01887" w:rsidRDefault="00B01887" w:rsidP="00B01887">
      <w:pPr>
        <w:jc w:val="both"/>
      </w:pPr>
      <w:r>
        <w:t xml:space="preserve">                                                                    Podpisano ...............................................................</w:t>
      </w:r>
    </w:p>
    <w:p w:rsidR="00B01887" w:rsidRDefault="00B01887" w:rsidP="00B01887">
      <w:pPr>
        <w:jc w:val="both"/>
      </w:pPr>
      <w:r>
        <w:t xml:space="preserve">                                                                          Osoby uprawnione do reprezentowania oferenta</w:t>
      </w:r>
    </w:p>
    <w:p w:rsidR="00B01887" w:rsidRDefault="00B01887" w:rsidP="00B01887">
      <w:pPr>
        <w:jc w:val="both"/>
      </w:pPr>
    </w:p>
    <w:p w:rsidR="00B01887" w:rsidRDefault="00B01887" w:rsidP="00B01887">
      <w:pPr>
        <w:jc w:val="both"/>
      </w:pPr>
    </w:p>
    <w:p w:rsidR="00B01887" w:rsidRDefault="00B01887" w:rsidP="00B01887">
      <w:pPr>
        <w:jc w:val="both"/>
      </w:pPr>
    </w:p>
    <w:p w:rsidR="00B01887" w:rsidRDefault="00B01887" w:rsidP="00B01887">
      <w:pPr>
        <w:jc w:val="both"/>
      </w:pPr>
    </w:p>
    <w:p w:rsidR="00B01887" w:rsidRDefault="00B01887" w:rsidP="00B01887">
      <w:pPr>
        <w:jc w:val="both"/>
      </w:pPr>
    </w:p>
    <w:p w:rsidR="00B01887" w:rsidRDefault="00B01887" w:rsidP="00B01887"/>
    <w:p w:rsidR="00D8456F" w:rsidRDefault="00D8456F"/>
    <w:sectPr w:rsidR="00D84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85180"/>
    <w:multiLevelType w:val="hybridMultilevel"/>
    <w:tmpl w:val="2200BE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384DB1"/>
    <w:multiLevelType w:val="hybridMultilevel"/>
    <w:tmpl w:val="F9CA4DF0"/>
    <w:lvl w:ilvl="0" w:tplc="9AC6235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20"/>
    <w:rsid w:val="002505DD"/>
    <w:rsid w:val="00927320"/>
    <w:rsid w:val="00B01887"/>
    <w:rsid w:val="00D8456F"/>
    <w:rsid w:val="00EC262E"/>
    <w:rsid w:val="00F1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88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1887"/>
    <w:pPr>
      <w:keepNext/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B01887"/>
    <w:pPr>
      <w:keepNext/>
      <w:jc w:val="right"/>
      <w:outlineLvl w:val="3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1887"/>
    <w:rPr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01887"/>
    <w:rPr>
      <w:i/>
      <w:iCs/>
      <w:szCs w:val="24"/>
    </w:rPr>
  </w:style>
  <w:style w:type="paragraph" w:styleId="Tekstpodstawowy">
    <w:name w:val="Body Text"/>
    <w:basedOn w:val="Normalny"/>
    <w:link w:val="TekstpodstawowyZnak"/>
    <w:rsid w:val="00B01887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018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88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1887"/>
    <w:pPr>
      <w:keepNext/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B01887"/>
    <w:pPr>
      <w:keepNext/>
      <w:jc w:val="right"/>
      <w:outlineLvl w:val="3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1887"/>
    <w:rPr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01887"/>
    <w:rPr>
      <w:i/>
      <w:iCs/>
      <w:szCs w:val="24"/>
    </w:rPr>
  </w:style>
  <w:style w:type="paragraph" w:styleId="Tekstpodstawowy">
    <w:name w:val="Body Text"/>
    <w:basedOn w:val="Normalny"/>
    <w:link w:val="TekstpodstawowyZnak"/>
    <w:rsid w:val="00B01887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018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A9511858.dotm</Template>
  <TotalTime>2</TotalTime>
  <Pages>2</Pages>
  <Words>310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Jajko</dc:creator>
  <cp:lastModifiedBy>Mirosław Jajko</cp:lastModifiedBy>
  <cp:revision>5</cp:revision>
  <dcterms:created xsi:type="dcterms:W3CDTF">2018-06-18T07:36:00Z</dcterms:created>
  <dcterms:modified xsi:type="dcterms:W3CDTF">2021-06-21T06:26:00Z</dcterms:modified>
</cp:coreProperties>
</file>