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52" w:rsidRDefault="00FF5752" w:rsidP="00FF5752">
      <w:pPr>
        <w:jc w:val="right"/>
        <w:rPr>
          <w:i/>
          <w:iCs/>
        </w:rPr>
      </w:pPr>
      <w:r>
        <w:rPr>
          <w:i/>
          <w:iCs/>
        </w:rPr>
        <w:t>Załącznik nr 1</w:t>
      </w:r>
    </w:p>
    <w:p w:rsidR="00FF5752" w:rsidRDefault="00FF5752" w:rsidP="00FF5752">
      <w:pPr>
        <w:jc w:val="center"/>
      </w:pPr>
    </w:p>
    <w:p w:rsidR="00FF5752" w:rsidRDefault="00FF5752" w:rsidP="00FF5752">
      <w:pPr>
        <w:pStyle w:val="Nagwek3"/>
      </w:pPr>
    </w:p>
    <w:p w:rsidR="00FF5752" w:rsidRDefault="00FF5752" w:rsidP="00FF5752">
      <w:pPr>
        <w:pStyle w:val="Nagwek3"/>
      </w:pPr>
      <w:r>
        <w:t>FORMULARZ  OFERTOWY</w:t>
      </w:r>
    </w:p>
    <w:p w:rsidR="00FF5752" w:rsidRDefault="00FF5752" w:rsidP="00FF5752">
      <w:pPr>
        <w:jc w:val="center"/>
        <w:rPr>
          <w:b/>
          <w:bCs/>
        </w:rPr>
      </w:pPr>
    </w:p>
    <w:p w:rsidR="00FF5752" w:rsidRDefault="00FF5752" w:rsidP="00FF5752">
      <w:pPr>
        <w:jc w:val="right"/>
      </w:pPr>
    </w:p>
    <w:p w:rsidR="00FF5752" w:rsidRDefault="00FF5752" w:rsidP="00FF5752">
      <w:pPr>
        <w:jc w:val="right"/>
      </w:pPr>
    </w:p>
    <w:p w:rsidR="00FF5752" w:rsidRDefault="00FF5752" w:rsidP="00FF5752">
      <w:pPr>
        <w:pStyle w:val="Tekstpodstawowy"/>
      </w:pPr>
      <w:r>
        <w:tab/>
        <w:t>W nawiązaniu do postępowania przetargowego przeprowadzanego w trybie przetargu nieograniczonego na dostawę oleju napędowego, zgodnie z ustawą Prawo Zamówień Publicznych składamy niniejszą ofertę oraz podajemy następujące dane:</w:t>
      </w:r>
    </w:p>
    <w:p w:rsidR="00FF5752" w:rsidRDefault="00FF5752" w:rsidP="00FF5752">
      <w:pPr>
        <w:jc w:val="both"/>
      </w:pPr>
    </w:p>
    <w:p w:rsidR="00FF5752" w:rsidRDefault="00FF5752" w:rsidP="00FF5752">
      <w:pPr>
        <w:jc w:val="both"/>
        <w:rPr>
          <w:b/>
          <w:bCs/>
        </w:rPr>
      </w:pPr>
      <w:r>
        <w:rPr>
          <w:b/>
          <w:bCs/>
        </w:rPr>
        <w:t xml:space="preserve">I. Nazwa pełna Oferenta : </w:t>
      </w:r>
    </w:p>
    <w:p w:rsidR="00FF5752" w:rsidRDefault="00FF5752" w:rsidP="00FF5752">
      <w:pPr>
        <w:jc w:val="both"/>
        <w:rPr>
          <w:b/>
          <w:bCs/>
        </w:rPr>
      </w:pPr>
    </w:p>
    <w:p w:rsidR="00FF5752" w:rsidRDefault="00FF5752" w:rsidP="00FF575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II. Siedziba Oferenta: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III. Status Prawny Oferenta: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</w:pPr>
      <w:r>
        <w:t>1. ...................................................................................................................................................</w:t>
      </w:r>
    </w:p>
    <w:p w:rsidR="00FF5752" w:rsidRDefault="00FF5752" w:rsidP="00FF575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</w:pPr>
      <w:r>
        <w:t>2. Zarząd reprezentowany (jednoosobowo, wieloosobowo) w składzie:</w:t>
      </w:r>
    </w:p>
    <w:p w:rsidR="00FF5752" w:rsidRDefault="00FF5752" w:rsidP="00FF575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IV. Przedmiot Oferty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</w:pPr>
      <w:r>
        <w:t>Dostawa oleju napędowego produkcji .........................................................................................</w:t>
      </w:r>
    </w:p>
    <w:p w:rsidR="00FF5752" w:rsidRDefault="00FF5752" w:rsidP="00FF5752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FF5752" w:rsidRDefault="00FF5752" w:rsidP="00FF5752">
      <w:pPr>
        <w:pStyle w:val="Tekstpodstawowy"/>
        <w:numPr>
          <w:ilvl w:val="0"/>
          <w:numId w:val="1"/>
        </w:numPr>
      </w:pPr>
      <w:r>
        <w:t>parametry jakościowe zgodnie z normą PN-EN 590.</w:t>
      </w:r>
    </w:p>
    <w:p w:rsidR="00FF5752" w:rsidRDefault="00FF5752" w:rsidP="00FF5752">
      <w:pPr>
        <w:pStyle w:val="Tekstpodstawowy"/>
      </w:pPr>
      <w:r>
        <w:t>(przykładowe świadectwo jakościowe w załączeniu).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V. Oferowana cena i warunki płatności: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 xml:space="preserve">1. Cena dostawy 1 m³ oleju napędowego w temperaturze 15 ºC </w:t>
      </w:r>
      <w:proofErr w:type="spellStart"/>
      <w:r>
        <w:rPr>
          <w:b/>
          <w:bCs/>
        </w:rPr>
        <w:t>loco</w:t>
      </w:r>
      <w:proofErr w:type="spellEnd"/>
      <w:r>
        <w:rPr>
          <w:b/>
          <w:bCs/>
        </w:rPr>
        <w:t xml:space="preserve"> Zamawiający wynosi: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Pr="004C7CCE" w:rsidRDefault="00FF5752" w:rsidP="00FF5752">
      <w:pPr>
        <w:pStyle w:val="Tekstpodstawowy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4C7CCE">
        <w:rPr>
          <w:b/>
          <w:bCs/>
          <w:lang w:val="en-US"/>
        </w:rPr>
        <w:t>Cena</w:t>
      </w:r>
      <w:proofErr w:type="spellEnd"/>
      <w:r w:rsidRPr="004C7CCE">
        <w:rPr>
          <w:b/>
          <w:bCs/>
          <w:lang w:val="en-US"/>
        </w:rPr>
        <w:t xml:space="preserve"> </w:t>
      </w:r>
      <w:proofErr w:type="spellStart"/>
      <w:r w:rsidRPr="004C7CCE">
        <w:rPr>
          <w:b/>
          <w:bCs/>
          <w:lang w:val="en-US"/>
        </w:rPr>
        <w:t>netto</w:t>
      </w:r>
      <w:proofErr w:type="spellEnd"/>
      <w:r w:rsidRPr="004C7CCE">
        <w:rPr>
          <w:b/>
          <w:bCs/>
          <w:lang w:val="en-US"/>
        </w:rPr>
        <w:t xml:space="preserve"> 1 m³  :  .........................  + VAT ............. = </w:t>
      </w:r>
      <w:proofErr w:type="spellStart"/>
      <w:r w:rsidRPr="004C7CCE">
        <w:rPr>
          <w:b/>
          <w:bCs/>
          <w:lang w:val="en-US"/>
        </w:rPr>
        <w:t>Cena</w:t>
      </w:r>
      <w:proofErr w:type="spellEnd"/>
      <w:r w:rsidRPr="004C7CCE">
        <w:rPr>
          <w:b/>
          <w:bCs/>
          <w:lang w:val="en-US"/>
        </w:rPr>
        <w:t xml:space="preserve"> </w:t>
      </w:r>
      <w:proofErr w:type="spellStart"/>
      <w:r w:rsidRPr="004C7CCE">
        <w:rPr>
          <w:b/>
          <w:bCs/>
          <w:lang w:val="en-US"/>
        </w:rPr>
        <w:t>brutto</w:t>
      </w:r>
      <w:proofErr w:type="spellEnd"/>
      <w:r w:rsidRPr="004C7CCE">
        <w:rPr>
          <w:b/>
          <w:bCs/>
          <w:lang w:val="en-US"/>
        </w:rPr>
        <w:t xml:space="preserve"> ....................... .</w:t>
      </w:r>
    </w:p>
    <w:p w:rsidR="00FF5752" w:rsidRPr="004C7CCE" w:rsidRDefault="00FF5752" w:rsidP="00FF5752">
      <w:pPr>
        <w:pStyle w:val="Tekstpodstawowy"/>
        <w:rPr>
          <w:b/>
          <w:bCs/>
          <w:lang w:val="en-US"/>
        </w:rPr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Słownie: ...................................................................................................... netto za jeden m³ plus należny podatek VAT ................................... .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</w:p>
    <w:p w:rsidR="00FF5752" w:rsidRPr="00CB5224" w:rsidRDefault="00594941" w:rsidP="00FF5752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Cena netto 22</w:t>
      </w:r>
      <w:r w:rsidR="00CB5224">
        <w:rPr>
          <w:b/>
          <w:bCs/>
        </w:rPr>
        <w:t>00</w:t>
      </w:r>
      <w:r w:rsidR="00FF5752" w:rsidRPr="00CB5224">
        <w:rPr>
          <w:b/>
          <w:bCs/>
        </w:rPr>
        <w:t xml:space="preserve"> m³ : ............................ + VAT ................... = Cena brutto ......................</w:t>
      </w:r>
    </w:p>
    <w:p w:rsidR="00FF5752" w:rsidRPr="00CB5224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Słownie; ....................................................................................</w:t>
      </w:r>
      <w:r w:rsidR="00594941">
        <w:rPr>
          <w:b/>
          <w:bCs/>
        </w:rPr>
        <w:t>.................. netto za 22</w:t>
      </w:r>
      <w:bookmarkStart w:id="0" w:name="_GoBack"/>
      <w:bookmarkEnd w:id="0"/>
      <w:r w:rsidR="00CB5224">
        <w:rPr>
          <w:b/>
          <w:bCs/>
        </w:rPr>
        <w:t>00</w:t>
      </w:r>
      <w:r>
        <w:rPr>
          <w:b/>
          <w:bCs/>
        </w:rPr>
        <w:t xml:space="preserve"> m³</w:t>
      </w: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Plus należny podatek VAT ................................... .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  <w:r>
        <w:rPr>
          <w:b/>
          <w:bCs/>
        </w:rPr>
        <w:t>2. Warunki płatności za dostarczony olej napędowy – 30 dni od daty wystawienia faktury.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  <w:r>
        <w:t>Należność płatna na konto Wykonawcy wskazane na fakturze sprzedaży.</w:t>
      </w:r>
      <w:r>
        <w:rPr>
          <w:b/>
          <w:bCs/>
        </w:rPr>
        <w:t xml:space="preserve">   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</w:pPr>
      <w:r>
        <w:t>Miejscowość, dnia ...................................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</w:pPr>
      <w:r>
        <w:t xml:space="preserve">                                                                         Podpisano .......................................................</w:t>
      </w:r>
    </w:p>
    <w:p w:rsidR="00FF5752" w:rsidRDefault="00FF5752" w:rsidP="00FF5752">
      <w:pPr>
        <w:pStyle w:val="Tekstpodstawowy"/>
      </w:pPr>
    </w:p>
    <w:p w:rsidR="00FF5752" w:rsidRDefault="00FF5752" w:rsidP="00FF5752">
      <w:pPr>
        <w:pStyle w:val="Tekstpodstawowy"/>
        <w:rPr>
          <w:b/>
          <w:bCs/>
        </w:rPr>
      </w:pPr>
      <w:r>
        <w:t xml:space="preserve">                                                                          Osoby uprawnione do reprezentowania oferenta</w:t>
      </w:r>
      <w:r>
        <w:rPr>
          <w:b/>
          <w:bCs/>
        </w:rPr>
        <w:t xml:space="preserve">         </w:t>
      </w: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</w:p>
    <w:p w:rsidR="00FF5752" w:rsidRDefault="00FF5752" w:rsidP="00FF5752">
      <w:pPr>
        <w:pStyle w:val="Tekstpodstawowy"/>
        <w:rPr>
          <w:b/>
          <w:bCs/>
        </w:rPr>
      </w:pPr>
    </w:p>
    <w:p w:rsidR="006814A2" w:rsidRDefault="006814A2"/>
    <w:sectPr w:rsidR="0068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F87"/>
    <w:multiLevelType w:val="hybridMultilevel"/>
    <w:tmpl w:val="73E0F4DE"/>
    <w:lvl w:ilvl="0" w:tplc="B71AF8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D"/>
    <w:rsid w:val="00594941"/>
    <w:rsid w:val="006814A2"/>
    <w:rsid w:val="009A43ED"/>
    <w:rsid w:val="00CB5224"/>
    <w:rsid w:val="00F71249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5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F575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5752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FF57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F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5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F575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5752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FF57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F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9A700AE0.dotm</Template>
  <TotalTime>63</TotalTime>
  <Pages>2</Pages>
  <Words>184</Words>
  <Characters>3227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5</cp:revision>
  <cp:lastPrinted>2019-11-28T10:27:00Z</cp:lastPrinted>
  <dcterms:created xsi:type="dcterms:W3CDTF">2017-11-24T10:46:00Z</dcterms:created>
  <dcterms:modified xsi:type="dcterms:W3CDTF">2020-12-15T06:07:00Z</dcterms:modified>
</cp:coreProperties>
</file>