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5E" w:rsidRPr="0033175E" w:rsidRDefault="0033175E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</w:t>
      </w:r>
      <w:r w:rsidRPr="0033175E">
        <w:rPr>
          <w:shd w:val="clear" w:color="auto" w:fill="FFFFFF"/>
          <w:lang w:eastAsia="ar-SA"/>
        </w:rPr>
        <w:t xml:space="preserve">Załącznik nr 7  </w:t>
      </w:r>
    </w:p>
    <w:p w:rsidR="0033175E" w:rsidRDefault="0033175E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b/>
          <w:shd w:val="clear" w:color="auto" w:fill="FFFFFF"/>
          <w:lang w:eastAsia="ar-SA"/>
        </w:rPr>
      </w:pPr>
    </w:p>
    <w:p w:rsidR="0033175E" w:rsidRDefault="0033175E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b/>
          <w:shd w:val="clear" w:color="auto" w:fill="FFFFFF"/>
          <w:lang w:eastAsia="ar-SA"/>
        </w:rPr>
      </w:pPr>
    </w:p>
    <w:p w:rsidR="00902E01" w:rsidRPr="00902E01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b/>
          <w:shd w:val="clear" w:color="auto" w:fill="FFFFFF"/>
          <w:lang w:eastAsia="ar-SA"/>
        </w:rPr>
      </w:pPr>
      <w:r w:rsidRPr="00902E01">
        <w:rPr>
          <w:b/>
          <w:shd w:val="clear" w:color="auto" w:fill="FFFFFF"/>
          <w:lang w:eastAsia="ar-SA"/>
        </w:rPr>
        <w:t xml:space="preserve"> Oświadczenie Wykonawcy o ube</w:t>
      </w:r>
      <w:r>
        <w:rPr>
          <w:b/>
          <w:shd w:val="clear" w:color="auto" w:fill="FFFFFF"/>
          <w:lang w:eastAsia="ar-SA"/>
        </w:rPr>
        <w:t>zpieczeniu się  od</w:t>
      </w:r>
      <w:r w:rsidR="0033175E">
        <w:rPr>
          <w:b/>
          <w:shd w:val="clear" w:color="auto" w:fill="FFFFFF"/>
          <w:lang w:eastAsia="ar-SA"/>
        </w:rPr>
        <w:t xml:space="preserve"> odpowiedzialności cywilnej</w:t>
      </w:r>
    </w:p>
    <w:p w:rsidR="00902E01" w:rsidRPr="00902E01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both"/>
        <w:textAlignment w:val="baseline"/>
        <w:outlineLvl w:val="1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                                         </w:t>
      </w:r>
      <w:r w:rsidR="0033175E">
        <w:rPr>
          <w:b/>
          <w:shd w:val="clear" w:color="auto" w:fill="FFFFFF"/>
          <w:lang w:eastAsia="ar-SA"/>
        </w:rPr>
        <w:t xml:space="preserve">      </w:t>
      </w:r>
    </w:p>
    <w:p w:rsidR="00E32A35" w:rsidRDefault="00E32A35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b/>
          <w:sz w:val="32"/>
          <w:szCs w:val="32"/>
          <w:shd w:val="clear" w:color="auto" w:fill="FFFFFF"/>
          <w:lang w:eastAsia="ar-SA"/>
        </w:rPr>
      </w:pPr>
    </w:p>
    <w:p w:rsidR="00E32A35" w:rsidRDefault="00E32A35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b/>
          <w:sz w:val="32"/>
          <w:szCs w:val="32"/>
          <w:shd w:val="clear" w:color="auto" w:fill="FFFFFF"/>
          <w:lang w:eastAsia="ar-SA"/>
        </w:rPr>
      </w:pPr>
    </w:p>
    <w:p w:rsidR="00902E01" w:rsidRDefault="00902E01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b/>
          <w:sz w:val="32"/>
          <w:szCs w:val="32"/>
          <w:shd w:val="clear" w:color="auto" w:fill="FFFFFF"/>
          <w:lang w:eastAsia="ar-SA"/>
        </w:rPr>
      </w:pPr>
      <w:r w:rsidRPr="00902E01">
        <w:rPr>
          <w:b/>
          <w:sz w:val="32"/>
          <w:szCs w:val="32"/>
          <w:shd w:val="clear" w:color="auto" w:fill="FFFFFF"/>
          <w:lang w:eastAsia="ar-SA"/>
        </w:rPr>
        <w:t>OŚWIADCZENIE</w:t>
      </w:r>
    </w:p>
    <w:p w:rsidR="00774B36" w:rsidRDefault="00774B36" w:rsidP="00902E01">
      <w:pPr>
        <w:tabs>
          <w:tab w:val="left" w:pos="868"/>
        </w:tabs>
        <w:suppressAutoHyphens/>
        <w:overflowPunct w:val="0"/>
        <w:autoSpaceDE w:val="0"/>
        <w:spacing w:before="240" w:after="240"/>
        <w:jc w:val="center"/>
        <w:textAlignment w:val="baseline"/>
        <w:outlineLvl w:val="1"/>
        <w:rPr>
          <w:b/>
          <w:sz w:val="32"/>
          <w:szCs w:val="32"/>
          <w:shd w:val="clear" w:color="auto" w:fill="FFFFFF"/>
          <w:lang w:eastAsia="ar-SA"/>
        </w:rPr>
      </w:pPr>
    </w:p>
    <w:p w:rsidR="00774B36" w:rsidRDefault="00774B36" w:rsidP="00774B36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center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</w:p>
    <w:p w:rsidR="00774B36" w:rsidRDefault="00B04AE0" w:rsidP="00774B36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  <w:lang w:eastAsia="ar-SA"/>
        </w:rPr>
        <w:t xml:space="preserve">   </w:t>
      </w:r>
      <w:r w:rsidR="00774B36">
        <w:rPr>
          <w:b/>
          <w:sz w:val="28"/>
          <w:szCs w:val="28"/>
          <w:shd w:val="clear" w:color="auto" w:fill="FFFFFF"/>
          <w:lang w:eastAsia="ar-SA"/>
        </w:rPr>
        <w:t>Oświadczamy, że jesteśmy ubezpieczeni od odpowiedzialności cywilnej zakresie prowadzonej działalności związanej z przedmiotem zamówienia na sumę gwarancyjną nie mniejsz</w:t>
      </w:r>
      <w:r>
        <w:rPr>
          <w:b/>
          <w:sz w:val="28"/>
          <w:szCs w:val="28"/>
          <w:shd w:val="clear" w:color="auto" w:fill="FFFFFF"/>
          <w:lang w:eastAsia="ar-SA"/>
        </w:rPr>
        <w:t>ą niż</w:t>
      </w:r>
      <w:r w:rsidR="00E32A35">
        <w:rPr>
          <w:b/>
          <w:sz w:val="28"/>
          <w:szCs w:val="28"/>
          <w:shd w:val="clear" w:color="auto" w:fill="FFFFFF"/>
          <w:lang w:eastAsia="ar-SA"/>
        </w:rPr>
        <w:t xml:space="preserve"> 5</w:t>
      </w:r>
      <w:r w:rsidR="00774B36">
        <w:rPr>
          <w:b/>
          <w:sz w:val="28"/>
          <w:szCs w:val="28"/>
          <w:shd w:val="clear" w:color="auto" w:fill="FFFFFF"/>
          <w:lang w:eastAsia="ar-SA"/>
        </w:rPr>
        <w:t xml:space="preserve">00.000,00 PLN ( </w:t>
      </w:r>
      <w:r w:rsidR="00E32A35">
        <w:rPr>
          <w:b/>
          <w:sz w:val="28"/>
          <w:szCs w:val="28"/>
          <w:shd w:val="clear" w:color="auto" w:fill="FFFFFF"/>
          <w:lang w:eastAsia="ar-SA"/>
        </w:rPr>
        <w:t>słownie: pię</w:t>
      </w:r>
      <w:bookmarkStart w:id="0" w:name="_GoBack"/>
      <w:bookmarkEnd w:id="0"/>
      <w:r w:rsidR="00E32A35">
        <w:rPr>
          <w:b/>
          <w:sz w:val="28"/>
          <w:szCs w:val="28"/>
          <w:shd w:val="clear" w:color="auto" w:fill="FFFFFF"/>
          <w:lang w:eastAsia="ar-SA"/>
        </w:rPr>
        <w:t>ćset</w:t>
      </w:r>
      <w:r w:rsidR="0033175E">
        <w:rPr>
          <w:b/>
          <w:sz w:val="28"/>
          <w:szCs w:val="28"/>
          <w:shd w:val="clear" w:color="auto" w:fill="FFFFFF"/>
          <w:lang w:eastAsia="ar-SA"/>
        </w:rPr>
        <w:t xml:space="preserve"> tysięcy</w:t>
      </w:r>
      <w:r w:rsidR="00E32A35">
        <w:rPr>
          <w:b/>
          <w:sz w:val="28"/>
          <w:szCs w:val="28"/>
          <w:shd w:val="clear" w:color="auto" w:fill="FFFFFF"/>
          <w:lang w:eastAsia="ar-SA"/>
        </w:rPr>
        <w:t xml:space="preserve"> PLN</w:t>
      </w:r>
      <w:r>
        <w:rPr>
          <w:b/>
          <w:sz w:val="28"/>
          <w:szCs w:val="28"/>
          <w:shd w:val="clear" w:color="auto" w:fill="FFFFFF"/>
          <w:lang w:eastAsia="ar-SA"/>
        </w:rPr>
        <w:t>).</w:t>
      </w:r>
    </w:p>
    <w:p w:rsidR="00774B36" w:rsidRDefault="00774B36" w:rsidP="00774B36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</w:p>
    <w:p w:rsidR="00B8542E" w:rsidRDefault="00B8542E"/>
    <w:p w:rsidR="00B04AE0" w:rsidRDefault="00B04AE0"/>
    <w:p w:rsidR="00B04AE0" w:rsidRDefault="00B04AE0"/>
    <w:p w:rsidR="00B04AE0" w:rsidRDefault="00B04AE0" w:rsidP="00B04AE0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……………………………                                           …………………………………..</w:t>
      </w:r>
    </w:p>
    <w:p w:rsidR="00B04AE0" w:rsidRPr="00002E77" w:rsidRDefault="00B04AE0" w:rsidP="00B04AE0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Podpis osoby upoważnionej                                                    Pieczęć Firmowa</w:t>
      </w:r>
    </w:p>
    <w:p w:rsidR="00B04AE0" w:rsidRPr="004F4C93" w:rsidRDefault="00B04AE0" w:rsidP="00B04AE0">
      <w:pPr>
        <w:rPr>
          <w:b/>
        </w:rPr>
      </w:pPr>
    </w:p>
    <w:p w:rsidR="00B04AE0" w:rsidRDefault="00B04AE0"/>
    <w:p w:rsidR="00B04AE0" w:rsidRDefault="00B04AE0"/>
    <w:p w:rsidR="00B04AE0" w:rsidRDefault="00B04AE0"/>
    <w:sectPr w:rsidR="00B0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B5"/>
    <w:rsid w:val="0009566A"/>
    <w:rsid w:val="0033175E"/>
    <w:rsid w:val="00774B36"/>
    <w:rsid w:val="00902E01"/>
    <w:rsid w:val="00A47EB5"/>
    <w:rsid w:val="00B04AE0"/>
    <w:rsid w:val="00B20BEB"/>
    <w:rsid w:val="00B8542E"/>
    <w:rsid w:val="00E32A3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455F-C3F3-4A46-8D19-745ECE5E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C3999729.dotm</Template>
  <TotalTime>8</TotalTime>
  <Pages>1</Pages>
  <Words>46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6</cp:revision>
  <cp:lastPrinted>2020-12-07T08:05:00Z</cp:lastPrinted>
  <dcterms:created xsi:type="dcterms:W3CDTF">2019-06-28T08:06:00Z</dcterms:created>
  <dcterms:modified xsi:type="dcterms:W3CDTF">2020-12-07T08:06:00Z</dcterms:modified>
</cp:coreProperties>
</file>