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9A" w:rsidRDefault="00490AAF" w:rsidP="0002282E">
      <w:pPr>
        <w:jc w:val="right"/>
      </w:pPr>
      <w:r>
        <w:t>Załącznik nr 1</w:t>
      </w:r>
      <w:bookmarkStart w:id="0" w:name="_GoBack"/>
      <w:bookmarkEnd w:id="0"/>
    </w:p>
    <w:p w:rsidR="00D97B07" w:rsidRDefault="00D97B07" w:rsidP="00D97B07">
      <w:r>
        <w:t xml:space="preserve">                                                                                                                                  do Umowy</w:t>
      </w:r>
    </w:p>
    <w:p w:rsidR="0002282E" w:rsidRPr="0023474D" w:rsidRDefault="0002282E" w:rsidP="0076011F">
      <w:pPr>
        <w:spacing w:line="480" w:lineRule="auto"/>
        <w:jc w:val="right"/>
        <w:rPr>
          <w:b/>
        </w:rPr>
      </w:pPr>
    </w:p>
    <w:p w:rsidR="0002282E" w:rsidRPr="0023474D" w:rsidRDefault="0002282E" w:rsidP="0076011F">
      <w:pPr>
        <w:spacing w:line="480" w:lineRule="auto"/>
        <w:jc w:val="center"/>
        <w:rPr>
          <w:b/>
        </w:rPr>
      </w:pPr>
      <w:r w:rsidRPr="0023474D">
        <w:rPr>
          <w:b/>
        </w:rPr>
        <w:t>DANE POMIAROWE Z DOSTAWY OLEJU NAPĘDOWEGO</w:t>
      </w:r>
    </w:p>
    <w:p w:rsidR="0002282E" w:rsidRPr="0023474D" w:rsidRDefault="0002282E" w:rsidP="0076011F">
      <w:pPr>
        <w:spacing w:line="480" w:lineRule="auto"/>
        <w:jc w:val="center"/>
        <w:rPr>
          <w:b/>
        </w:rPr>
      </w:pPr>
      <w:r w:rsidRPr="0023474D">
        <w:rPr>
          <w:b/>
        </w:rPr>
        <w:t>W DNIU ……………., DOWÓD WYDANIA NR ……………………</w:t>
      </w:r>
    </w:p>
    <w:p w:rsidR="0023474D" w:rsidRDefault="0023474D" w:rsidP="0076011F">
      <w:pPr>
        <w:spacing w:line="360" w:lineRule="auto"/>
        <w:jc w:val="both"/>
      </w:pPr>
    </w:p>
    <w:p w:rsidR="0002282E" w:rsidRPr="0023474D" w:rsidRDefault="0002282E" w:rsidP="0076011F">
      <w:pPr>
        <w:spacing w:line="360" w:lineRule="auto"/>
        <w:jc w:val="both"/>
        <w:rPr>
          <w:b/>
        </w:rPr>
      </w:pPr>
      <w:r w:rsidRPr="0023474D">
        <w:rPr>
          <w:b/>
        </w:rPr>
        <w:t xml:space="preserve">ZBIORNIK NR 1       </w:t>
      </w:r>
    </w:p>
    <w:p w:rsidR="0002282E" w:rsidRDefault="0002282E" w:rsidP="0076011F">
      <w:pPr>
        <w:spacing w:line="360" w:lineRule="auto"/>
        <w:jc w:val="both"/>
      </w:pPr>
      <w:r>
        <w:t>Pomiar przed wlaniem paliwa                                                      Pomiar po wlaniu paliwa</w:t>
      </w:r>
    </w:p>
    <w:p w:rsidR="00694501" w:rsidRDefault="00694501" w:rsidP="0023474D">
      <w:pPr>
        <w:spacing w:line="480" w:lineRule="auto"/>
        <w:jc w:val="both"/>
      </w:pPr>
    </w:p>
    <w:p w:rsidR="0002282E" w:rsidRDefault="0002282E" w:rsidP="0023474D">
      <w:pPr>
        <w:spacing w:line="480" w:lineRule="auto"/>
        <w:jc w:val="both"/>
      </w:pPr>
      <w:r>
        <w:t>Łata ………………………                                                          łata …………………….</w:t>
      </w:r>
    </w:p>
    <w:p w:rsidR="0002282E" w:rsidRDefault="0002282E" w:rsidP="0023474D">
      <w:pPr>
        <w:spacing w:line="480" w:lineRule="auto"/>
        <w:jc w:val="both"/>
      </w:pPr>
      <w:r>
        <w:t>Temperatura ……………..                                                           temperatura ……………</w:t>
      </w:r>
    </w:p>
    <w:p w:rsidR="0002282E" w:rsidRDefault="0002282E" w:rsidP="0023474D">
      <w:pPr>
        <w:spacing w:line="360" w:lineRule="auto"/>
        <w:jc w:val="both"/>
      </w:pPr>
      <w:r>
        <w:t>Gęstość …………………..                                                           gęstość ………………..</w:t>
      </w:r>
    </w:p>
    <w:p w:rsidR="0023474D" w:rsidRDefault="0023474D" w:rsidP="0023474D">
      <w:pPr>
        <w:spacing w:line="276" w:lineRule="auto"/>
        <w:jc w:val="both"/>
      </w:pPr>
    </w:p>
    <w:p w:rsidR="0002282E" w:rsidRPr="0023474D" w:rsidRDefault="0002282E" w:rsidP="0023474D">
      <w:pPr>
        <w:spacing w:line="276" w:lineRule="auto"/>
        <w:jc w:val="both"/>
        <w:rPr>
          <w:b/>
        </w:rPr>
      </w:pPr>
      <w:r w:rsidRPr="0023474D">
        <w:rPr>
          <w:b/>
        </w:rPr>
        <w:t>ZBIORNIK NR 2</w:t>
      </w:r>
    </w:p>
    <w:p w:rsidR="0002282E" w:rsidRDefault="0002282E" w:rsidP="0023474D">
      <w:pPr>
        <w:spacing w:line="276" w:lineRule="auto"/>
        <w:jc w:val="both"/>
      </w:pPr>
    </w:p>
    <w:p w:rsidR="0076011F" w:rsidRDefault="0076011F" w:rsidP="0023474D">
      <w:pPr>
        <w:spacing w:line="276" w:lineRule="auto"/>
        <w:jc w:val="both"/>
      </w:pPr>
      <w:r>
        <w:t>Pomiar przed wlaniem paliwa                                                      Pomiar po wlaniu paliwa</w:t>
      </w:r>
    </w:p>
    <w:p w:rsidR="00694501" w:rsidRDefault="00694501" w:rsidP="0023474D">
      <w:pPr>
        <w:spacing w:line="480" w:lineRule="auto"/>
        <w:jc w:val="both"/>
      </w:pPr>
    </w:p>
    <w:p w:rsidR="0076011F" w:rsidRDefault="0076011F" w:rsidP="0023474D">
      <w:pPr>
        <w:spacing w:line="480" w:lineRule="auto"/>
        <w:jc w:val="both"/>
      </w:pPr>
      <w:r>
        <w:t>Łata ………………………                                                          łata …………………….</w:t>
      </w:r>
    </w:p>
    <w:p w:rsidR="0076011F" w:rsidRDefault="0076011F" w:rsidP="0023474D">
      <w:pPr>
        <w:spacing w:line="480" w:lineRule="auto"/>
        <w:jc w:val="both"/>
      </w:pPr>
      <w:r>
        <w:t>Temperatura ……………..                                                           temperatura ……………</w:t>
      </w:r>
    </w:p>
    <w:p w:rsidR="0076011F" w:rsidRDefault="0076011F" w:rsidP="0023474D">
      <w:pPr>
        <w:spacing w:line="480" w:lineRule="auto"/>
        <w:jc w:val="both"/>
      </w:pPr>
      <w:r>
        <w:t>Gęstość …………………..                                                           gęstość ………………..</w:t>
      </w:r>
    </w:p>
    <w:p w:rsidR="00D80A50" w:rsidRDefault="00D80A50" w:rsidP="0076011F">
      <w:pPr>
        <w:spacing w:line="600" w:lineRule="auto"/>
        <w:jc w:val="both"/>
      </w:pPr>
    </w:p>
    <w:p w:rsidR="0076011F" w:rsidRDefault="0076011F" w:rsidP="0076011F">
      <w:pPr>
        <w:spacing w:line="600" w:lineRule="auto"/>
        <w:jc w:val="both"/>
      </w:pPr>
      <w:r w:rsidRPr="0023474D">
        <w:rPr>
          <w:b/>
        </w:rPr>
        <w:t>CYSTERNA SAMOCHODOWA</w:t>
      </w:r>
      <w:r>
        <w:t xml:space="preserve"> – nr rej. ……………………….</w:t>
      </w:r>
    </w:p>
    <w:p w:rsidR="0076011F" w:rsidRDefault="0076011F" w:rsidP="0076011F">
      <w:pPr>
        <w:spacing w:line="600" w:lineRule="auto"/>
        <w:jc w:val="both"/>
      </w:pPr>
      <w:r>
        <w:t>Temperatura………………….</w:t>
      </w:r>
    </w:p>
    <w:p w:rsidR="00D80A50" w:rsidRDefault="0076011F" w:rsidP="0076011F">
      <w:pPr>
        <w:spacing w:line="600" w:lineRule="auto"/>
        <w:jc w:val="both"/>
      </w:pPr>
      <w:r>
        <w:t>Gęstość ………………………</w:t>
      </w:r>
    </w:p>
    <w:p w:rsidR="0076011F" w:rsidRDefault="00D80A50" w:rsidP="0076011F">
      <w:pPr>
        <w:spacing w:line="600" w:lineRule="auto"/>
        <w:jc w:val="both"/>
      </w:pPr>
      <w:r>
        <w:t xml:space="preserve">                                                                            </w:t>
      </w:r>
      <w:r w:rsidR="0023474D">
        <w:t xml:space="preserve">  </w:t>
      </w:r>
      <w:r w:rsidR="0076011F">
        <w:t xml:space="preserve"> Podpis Magazyniera ……………………….</w:t>
      </w:r>
    </w:p>
    <w:p w:rsidR="0076011F" w:rsidRDefault="0076011F" w:rsidP="0076011F">
      <w:pPr>
        <w:spacing w:line="600" w:lineRule="auto"/>
        <w:jc w:val="both"/>
      </w:pPr>
      <w:r>
        <w:t xml:space="preserve">                                                                              Podpis Kierowcy cysterny …………………</w:t>
      </w:r>
    </w:p>
    <w:p w:rsidR="0076011F" w:rsidRDefault="0076011F" w:rsidP="0076011F">
      <w:pPr>
        <w:spacing w:line="600" w:lineRule="auto"/>
        <w:jc w:val="both"/>
      </w:pPr>
      <w:r>
        <w:t xml:space="preserve">                                                                              Podpis Członka Komisji ……………………</w:t>
      </w:r>
    </w:p>
    <w:p w:rsidR="0076011F" w:rsidRDefault="0076011F" w:rsidP="0076011F">
      <w:pPr>
        <w:spacing w:line="600" w:lineRule="auto"/>
        <w:jc w:val="both"/>
      </w:pPr>
      <w:r>
        <w:lastRenderedPageBreak/>
        <w:t xml:space="preserve">                                                                                </w:t>
      </w:r>
    </w:p>
    <w:p w:rsidR="0076011F" w:rsidRDefault="0076011F" w:rsidP="0076011F">
      <w:pPr>
        <w:spacing w:line="600" w:lineRule="auto"/>
        <w:jc w:val="both"/>
      </w:pPr>
    </w:p>
    <w:p w:rsidR="0076011F" w:rsidRDefault="0076011F" w:rsidP="0076011F">
      <w:pPr>
        <w:spacing w:line="600" w:lineRule="auto"/>
        <w:jc w:val="both"/>
      </w:pPr>
    </w:p>
    <w:p w:rsidR="0002282E" w:rsidRDefault="0002282E" w:rsidP="0002282E">
      <w:pPr>
        <w:jc w:val="both"/>
      </w:pPr>
    </w:p>
    <w:p w:rsidR="0002282E" w:rsidRDefault="0002282E" w:rsidP="0002282E">
      <w:pPr>
        <w:jc w:val="both"/>
      </w:pPr>
      <w:r>
        <w:t xml:space="preserve">                                                            </w:t>
      </w:r>
    </w:p>
    <w:p w:rsidR="0002282E" w:rsidRDefault="0002282E" w:rsidP="0002282E">
      <w:pPr>
        <w:jc w:val="right"/>
      </w:pPr>
    </w:p>
    <w:p w:rsidR="0002282E" w:rsidRDefault="0002282E" w:rsidP="0002282E">
      <w:pPr>
        <w:jc w:val="right"/>
      </w:pPr>
    </w:p>
    <w:sectPr w:rsidR="0002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3"/>
    <w:rsid w:val="0002282E"/>
    <w:rsid w:val="0023474D"/>
    <w:rsid w:val="00490AAF"/>
    <w:rsid w:val="00577E9A"/>
    <w:rsid w:val="00694501"/>
    <w:rsid w:val="0076011F"/>
    <w:rsid w:val="007F36B9"/>
    <w:rsid w:val="00A17963"/>
    <w:rsid w:val="00D261DF"/>
    <w:rsid w:val="00D80A50"/>
    <w:rsid w:val="00D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36E22C4E.dotm</Template>
  <TotalTime>5</TotalTime>
  <Pages>2</Pages>
  <Words>83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Mirosław Jajko</cp:lastModifiedBy>
  <cp:revision>9</cp:revision>
  <cp:lastPrinted>2019-11-28T09:20:00Z</cp:lastPrinted>
  <dcterms:created xsi:type="dcterms:W3CDTF">2018-09-20T06:31:00Z</dcterms:created>
  <dcterms:modified xsi:type="dcterms:W3CDTF">2020-11-23T08:34:00Z</dcterms:modified>
</cp:coreProperties>
</file>